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6" w:rsidRDefault="007961C6" w:rsidP="000F0EDA">
      <w:pPr>
        <w:jc w:val="center"/>
        <w:rPr>
          <w:b/>
          <w:szCs w:val="28"/>
        </w:rPr>
      </w:pPr>
    </w:p>
    <w:p w:rsidR="00AA0650" w:rsidRPr="000F0EDA" w:rsidRDefault="000F0EDA" w:rsidP="000F0EDA">
      <w:pPr>
        <w:jc w:val="center"/>
        <w:rPr>
          <w:b/>
        </w:rPr>
      </w:pPr>
      <w:r w:rsidRPr="000F0EDA">
        <w:rPr>
          <w:b/>
          <w:szCs w:val="28"/>
        </w:rPr>
        <w:t>Персональные данные и правила личной безопасности в сети Интернет</w:t>
      </w:r>
    </w:p>
    <w:p w:rsidR="000F0EDA" w:rsidRDefault="000F0EDA" w:rsidP="00AA0650"/>
    <w:p w:rsidR="000F0EDA" w:rsidRDefault="000F0EDA" w:rsidP="000E3A8F">
      <w:pPr>
        <w:ind w:firstLine="709"/>
        <w:jc w:val="both"/>
      </w:pPr>
      <w:r>
        <w:t xml:space="preserve">Уважаемые друзья, сегодня много говорится об опасностях, подстерегающих нас со всех сторон: это </w:t>
      </w:r>
      <w:r w:rsidR="000E3A8F">
        <w:t>вред</w:t>
      </w:r>
      <w:r>
        <w:t xml:space="preserve"> здоровью от распространения вируса</w:t>
      </w:r>
      <w:r w:rsidR="000E3A8F">
        <w:t>;</w:t>
      </w:r>
      <w:r>
        <w:t xml:space="preserve">  возможность психологического срыва в условиях тотальной самоизоляции</w:t>
      </w:r>
      <w:r w:rsidR="000E3A8F">
        <w:t>;</w:t>
      </w:r>
      <w:r>
        <w:t xml:space="preserve"> страх привыкнуть к ж</w:t>
      </w:r>
      <w:r w:rsidR="000E3A8F">
        <w:t>изни в виртуальном пространстве;</w:t>
      </w:r>
      <w:r>
        <w:t xml:space="preserve"> угроза </w:t>
      </w:r>
      <w:r w:rsidR="00DC20B1">
        <w:t>беспечного</w:t>
      </w:r>
      <w:r w:rsidR="000E3A8F">
        <w:t xml:space="preserve"> распространения персональных данных. Но разумный подход и соблюдение простых правил помогут избежать всех этих угроз.</w:t>
      </w:r>
    </w:p>
    <w:p w:rsidR="000E3A8F" w:rsidRDefault="000E3A8F" w:rsidP="000E3A8F">
      <w:pPr>
        <w:ind w:firstLine="709"/>
        <w:jc w:val="both"/>
      </w:pPr>
      <w:r>
        <w:t xml:space="preserve">Для сохранения здоровья мойте руки и пользуйтесь гигиеническими масками. Для интересного времяпрепровождения в самоизоляции займитесь </w:t>
      </w:r>
      <w:r w:rsidR="00DC20B1">
        <w:t>саморазвитием, читайте книги</w:t>
      </w:r>
      <w:r>
        <w:t>. Во избежание погружения в виртуальную среду общайтесь со своими родными. А теперь о защите личных данных…</w:t>
      </w:r>
    </w:p>
    <w:p w:rsidR="000E3A8F" w:rsidRDefault="000E3A8F" w:rsidP="000E3A8F">
      <w:pPr>
        <w:ind w:firstLine="709"/>
        <w:jc w:val="both"/>
      </w:pPr>
      <w:r>
        <w:t xml:space="preserve">Ответим на несколько вопросов: </w:t>
      </w:r>
    </w:p>
    <w:p w:rsidR="000E3A8F" w:rsidRDefault="000E3A8F" w:rsidP="000E3A8F">
      <w:pPr>
        <w:ind w:firstLine="709"/>
        <w:jc w:val="both"/>
        <w:rPr>
          <w:szCs w:val="28"/>
        </w:rPr>
      </w:pPr>
      <w:r>
        <w:t>1) К</w:t>
      </w:r>
      <w:r w:rsidRPr="009C2702">
        <w:rPr>
          <w:szCs w:val="28"/>
        </w:rPr>
        <w:t>акой объём персональных данных необходимо указывать социальных сетях</w:t>
      </w:r>
      <w:r>
        <w:rPr>
          <w:szCs w:val="28"/>
        </w:rPr>
        <w:t>?</w:t>
      </w:r>
    </w:p>
    <w:p w:rsidR="000E3A8F" w:rsidRDefault="000E3A8F" w:rsidP="000E3A8F">
      <w:pPr>
        <w:ind w:firstLine="709"/>
        <w:jc w:val="both"/>
      </w:pPr>
      <w:r>
        <w:t>2) Как скрыть данные личной страницы от посторонних?</w:t>
      </w:r>
    </w:p>
    <w:p w:rsidR="000E3A8F" w:rsidRDefault="000E3A8F" w:rsidP="000E3A8F">
      <w:pPr>
        <w:ind w:firstLine="709"/>
        <w:jc w:val="both"/>
      </w:pPr>
      <w:r>
        <w:t>3) Что дает установка пароля на мобильное устройство?</w:t>
      </w:r>
    </w:p>
    <w:p w:rsidR="000E3A8F" w:rsidRDefault="000E3A8F" w:rsidP="000E3A8F">
      <w:pPr>
        <w:ind w:firstLine="709"/>
        <w:jc w:val="both"/>
      </w:pPr>
      <w:r>
        <w:t>4) Куда ведут ссылки от неизвестных отправителей?</w:t>
      </w:r>
    </w:p>
    <w:p w:rsidR="00827FE6" w:rsidRDefault="000E3A8F" w:rsidP="000E3A8F">
      <w:pPr>
        <w:ind w:firstLine="709"/>
        <w:jc w:val="both"/>
      </w:pPr>
      <w:r>
        <w:t xml:space="preserve">И так… Персональные данные – это личные сведения, принадлежащие исключительно Вам. </w:t>
      </w:r>
      <w:r w:rsidR="00827FE6">
        <w:t>Для регистрации в социальной сети или на образовательном ресурсе необязательно указывать настоящие фамилию и имя, достаточно ограничиться вымышленным именем – «</w:t>
      </w:r>
      <w:proofErr w:type="spellStart"/>
      <w:r w:rsidR="00827FE6">
        <w:t>никнеймом</w:t>
      </w:r>
      <w:proofErr w:type="spellEnd"/>
      <w:r w:rsidR="00827FE6">
        <w:t xml:space="preserve">». Указание номера телефона, домашнего адреса или имен родителей будет лишним на странице, которую могут увидеть все пользователи сети Интернет. </w:t>
      </w:r>
    </w:p>
    <w:p w:rsidR="000E3A8F" w:rsidRDefault="00827FE6" w:rsidP="000E3A8F">
      <w:pPr>
        <w:ind w:firstLine="709"/>
        <w:jc w:val="both"/>
      </w:pPr>
      <w:r>
        <w:t>В каждой социальной сети можно настроить доступ к Вашей странице. Вы выбираете</w:t>
      </w:r>
      <w:r w:rsidR="00DC20B1">
        <w:t xml:space="preserve"> тех,</w:t>
      </w:r>
      <w:r>
        <w:t xml:space="preserve"> кто может видеть личную информацию: все пользователи, только друзья или друзья друзей.</w:t>
      </w:r>
      <w:r w:rsidR="007961C6">
        <w:t xml:space="preserve"> Используйте эту возможность.</w:t>
      </w:r>
    </w:p>
    <w:p w:rsidR="00827FE6" w:rsidRDefault="00827FE6" w:rsidP="000E3A8F">
      <w:pPr>
        <w:ind w:firstLine="709"/>
        <w:jc w:val="both"/>
      </w:pPr>
      <w:r>
        <w:t>На минутку задумаемся: что телефон знает о нас? Самый очевидный ответ: «Все!». Это и фотографии с отметками географических координат места, где они были созданы</w:t>
      </w:r>
      <w:r w:rsidR="007961C6">
        <w:t>,</w:t>
      </w:r>
      <w:r>
        <w:t xml:space="preserve"> контакты всех Ваших друзей и знакомых, Ваша переписка, заметки, календари, ящики электронной почты, </w:t>
      </w:r>
      <w:r w:rsidR="00BA7504">
        <w:t xml:space="preserve">отпечатки пальца, скан радужной оболочки глаза, </w:t>
      </w:r>
      <w:r>
        <w:t>порой даже</w:t>
      </w:r>
      <w:r w:rsidR="00BA7504">
        <w:t xml:space="preserve"> реквизиты</w:t>
      </w:r>
      <w:r>
        <w:t xml:space="preserve"> банковски</w:t>
      </w:r>
      <w:r w:rsidR="00BA7504">
        <w:t>х</w:t>
      </w:r>
      <w:r>
        <w:t xml:space="preserve"> карт. </w:t>
      </w:r>
      <w:proofErr w:type="gramStart"/>
      <w:r>
        <w:t>Попади гаджет в руки злоумышленника он получит</w:t>
      </w:r>
      <w:proofErr w:type="gramEnd"/>
      <w:r>
        <w:t xml:space="preserve"> исчерпывающие сведения о Вас. </w:t>
      </w:r>
      <w:r w:rsidR="007961C6">
        <w:t xml:space="preserve">На </w:t>
      </w:r>
      <w:r>
        <w:t xml:space="preserve"> случай, если устройство с Вашими персональными данными попадет в чужие руки и существуют пароли.</w:t>
      </w:r>
    </w:p>
    <w:p w:rsidR="00BA7504" w:rsidRDefault="00BA7504" w:rsidP="000E3A8F">
      <w:pPr>
        <w:ind w:firstLine="709"/>
        <w:jc w:val="both"/>
      </w:pPr>
      <w:r>
        <w:t>Безопасность устройства зависит также от настроек безопасности и наличия установленных антивирусных программ.</w:t>
      </w:r>
    </w:p>
    <w:p w:rsidR="00BA7504" w:rsidRDefault="00BA7504" w:rsidP="000E3A8F">
      <w:pPr>
        <w:ind w:firstLine="709"/>
        <w:jc w:val="both"/>
      </w:pPr>
      <w:r>
        <w:t xml:space="preserve">Не переходите по неизвестным ссылкам, которые получили от </w:t>
      </w:r>
      <w:r w:rsidR="007961C6">
        <w:t>незнакомых</w:t>
      </w:r>
      <w:r>
        <w:t xml:space="preserve"> отправителей, так как они могут вести на мошеннические ресурсы, содержащие вирусное программное обеспечение.</w:t>
      </w:r>
    </w:p>
    <w:p w:rsidR="00BA7504" w:rsidRDefault="00BA7504" w:rsidP="000E3A8F">
      <w:pPr>
        <w:ind w:firstLine="709"/>
        <w:jc w:val="both"/>
      </w:pPr>
      <w:r>
        <w:t>Не регистрируйтесь на сомнительных сайтах, требующих ввести Ваши персональные данные.</w:t>
      </w:r>
    </w:p>
    <w:p w:rsidR="000E3A8F" w:rsidRDefault="00BA7504" w:rsidP="000E3A8F">
      <w:pPr>
        <w:ind w:firstLine="709"/>
        <w:jc w:val="both"/>
      </w:pPr>
      <w:r>
        <w:t xml:space="preserve">Впереди летние каникулы, время поездок и путешествий, но не теряйте бдительность, не указывайте в социальных сетях на всеобще обозрение даты </w:t>
      </w:r>
      <w:r>
        <w:lastRenderedPageBreak/>
        <w:t xml:space="preserve">Вашего отсутствия дома и </w:t>
      </w:r>
      <w:r w:rsidR="00DC20B1">
        <w:t xml:space="preserve">место, куда вы отправляетесь отдыхать. Не включайте функцию </w:t>
      </w:r>
      <w:proofErr w:type="spellStart"/>
      <w:r w:rsidR="00DC20B1">
        <w:t>геолокации</w:t>
      </w:r>
      <w:proofErr w:type="spellEnd"/>
      <w:r w:rsidR="00DC20B1">
        <w:t xml:space="preserve"> на Вашем устройстве без особой надобности.</w:t>
      </w:r>
    </w:p>
    <w:p w:rsidR="00DC20B1" w:rsidRDefault="00DC20B1" w:rsidP="000E3A8F">
      <w:pPr>
        <w:ind w:firstLine="709"/>
        <w:jc w:val="both"/>
      </w:pPr>
      <w:r>
        <w:t>Общайтесь на форумах, в социальных сетях с удовольствием. Если общение становится для Вас неприятным или вы чувствуете проявление в отношении Вас агрессии со стороны собеседников –</w:t>
      </w:r>
      <w:r w:rsidR="007961C6">
        <w:t xml:space="preserve"> не поддавайтесь на провокации,</w:t>
      </w:r>
      <w:r>
        <w:t xml:space="preserve"> прекращайте общение.</w:t>
      </w:r>
    </w:p>
    <w:p w:rsidR="00DC20B1" w:rsidRDefault="00DC20B1" w:rsidP="000E3A8F">
      <w:pPr>
        <w:ind w:firstLine="709"/>
        <w:jc w:val="both"/>
      </w:pPr>
      <w:r>
        <w:t>В любой непонятной ситуации обращайтесь к родителям</w:t>
      </w:r>
      <w:r w:rsidR="00165AEB">
        <w:t>,</w:t>
      </w:r>
      <w:r>
        <w:t xml:space="preserve"> старшим товарищам</w:t>
      </w:r>
      <w:r w:rsidR="00165AEB">
        <w:t xml:space="preserve"> или в Управление Роскомнадзора по Амурской области по телефону (4162) 494028</w:t>
      </w:r>
      <w:r>
        <w:t xml:space="preserve">. </w:t>
      </w:r>
    </w:p>
    <w:p w:rsidR="000E3A8F" w:rsidRDefault="007961C6" w:rsidP="000E3A8F">
      <w:pPr>
        <w:ind w:firstLine="709"/>
        <w:jc w:val="both"/>
      </w:pPr>
      <w:r>
        <w:t>Берегите свое здоровье и персональные данные!</w:t>
      </w:r>
    </w:p>
    <w:p w:rsidR="007961C6" w:rsidRDefault="007961C6" w:rsidP="000E3A8F">
      <w:pPr>
        <w:ind w:firstLine="709"/>
        <w:jc w:val="both"/>
      </w:pPr>
    </w:p>
    <w:p w:rsidR="000F0EDA" w:rsidRDefault="000F0EDA" w:rsidP="00AA0650">
      <w:r>
        <w:rPr>
          <w:noProof/>
        </w:rPr>
        <w:drawing>
          <wp:inline distT="0" distB="0" distL="0" distR="0">
            <wp:extent cx="6143625" cy="3362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DA" w:rsidRDefault="000F0EDA" w:rsidP="00AA0650"/>
    <w:sectPr w:rsidR="000F0EDA" w:rsidSect="00297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DF" w:rsidRDefault="00E362DF" w:rsidP="00F82C4C">
      <w:r>
        <w:separator/>
      </w:r>
    </w:p>
  </w:endnote>
  <w:endnote w:type="continuationSeparator" w:id="0">
    <w:p w:rsidR="00E362DF" w:rsidRDefault="00E362DF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96" w:rsidRDefault="008C54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96" w:rsidRDefault="008C54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6F582E" w:rsidRDefault="006F582E">
    <w:pPr>
      <w:pStyle w:val="a8"/>
      <w:rPr>
        <w:lang w:val="en-US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DF" w:rsidRDefault="00E362DF" w:rsidP="00F82C4C">
      <w:r>
        <w:separator/>
      </w:r>
    </w:p>
  </w:footnote>
  <w:footnote w:type="continuationSeparator" w:id="0">
    <w:p w:rsidR="00E362DF" w:rsidRDefault="00E362DF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96" w:rsidRDefault="008C54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FC71E6">
          <w:fldChar w:fldCharType="begin"/>
        </w:r>
        <w:r>
          <w:instrText>PAGE   \* MERGEFORMAT</w:instrText>
        </w:r>
        <w:r w:rsidR="00FC71E6">
          <w:fldChar w:fldCharType="separate"/>
        </w:r>
        <w:r w:rsidR="008C5496">
          <w:rPr>
            <w:noProof/>
          </w:rPr>
          <w:t>2</w:t>
        </w:r>
        <w:r w:rsidR="00FC71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96" w:rsidRDefault="008C54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779"/>
    <w:multiLevelType w:val="hybridMultilevel"/>
    <w:tmpl w:val="2132DA4C"/>
    <w:lvl w:ilvl="0" w:tplc="AB323A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0E3A8F"/>
    <w:rsid w:val="000F0EDA"/>
    <w:rsid w:val="00165AEB"/>
    <w:rsid w:val="00201C16"/>
    <w:rsid w:val="00297C5A"/>
    <w:rsid w:val="002D0DF4"/>
    <w:rsid w:val="003B0652"/>
    <w:rsid w:val="004475D2"/>
    <w:rsid w:val="004A68FF"/>
    <w:rsid w:val="006647F1"/>
    <w:rsid w:val="006F582E"/>
    <w:rsid w:val="007961C6"/>
    <w:rsid w:val="007F693A"/>
    <w:rsid w:val="0080082A"/>
    <w:rsid w:val="00811E70"/>
    <w:rsid w:val="00827FE6"/>
    <w:rsid w:val="008C5496"/>
    <w:rsid w:val="009A6288"/>
    <w:rsid w:val="00A103F8"/>
    <w:rsid w:val="00AA0650"/>
    <w:rsid w:val="00AE7D79"/>
    <w:rsid w:val="00BA7504"/>
    <w:rsid w:val="00C766F8"/>
    <w:rsid w:val="00D560A7"/>
    <w:rsid w:val="00D640AD"/>
    <w:rsid w:val="00D84BE3"/>
    <w:rsid w:val="00DC20B1"/>
    <w:rsid w:val="00E362DF"/>
    <w:rsid w:val="00E6678F"/>
    <w:rsid w:val="00E70A62"/>
    <w:rsid w:val="00F36603"/>
    <w:rsid w:val="00F82C4C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F0EDA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F0ED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00FEDD-E15E-4839-A443-AC1A0DFD8B7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 Windows</cp:lastModifiedBy>
  <cp:revision>6</cp:revision>
  <dcterms:created xsi:type="dcterms:W3CDTF">2013-01-25T10:03:00Z</dcterms:created>
  <dcterms:modified xsi:type="dcterms:W3CDTF">2020-05-29T04:55:00Z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